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A8" w:rsidRDefault="00C106B8">
      <w:pPr>
        <w:jc w:val="center"/>
      </w:pPr>
      <w:r>
        <w:rPr>
          <w:noProof/>
          <w:sz w:val="20"/>
        </w:rPr>
        <w:drawing>
          <wp:inline distT="0" distB="0" distL="0" distR="0">
            <wp:extent cx="513080" cy="61341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B6C" w:rsidRDefault="00587B6C">
      <w:pPr>
        <w:pStyle w:val="1"/>
        <w:rPr>
          <w:sz w:val="40"/>
        </w:rPr>
      </w:pPr>
    </w:p>
    <w:p w:rsidR="006F78F3" w:rsidRPr="006F78F3" w:rsidRDefault="00FB5FA8" w:rsidP="00D206E7">
      <w:pPr>
        <w:pStyle w:val="1"/>
        <w:rPr>
          <w:b w:val="0"/>
          <w:sz w:val="40"/>
          <w:szCs w:val="40"/>
        </w:rPr>
      </w:pPr>
      <w:r>
        <w:rPr>
          <w:sz w:val="40"/>
        </w:rPr>
        <w:t>Администрация</w:t>
      </w:r>
      <w:r w:rsidR="00D206E7">
        <w:rPr>
          <w:sz w:val="40"/>
        </w:rPr>
        <w:t xml:space="preserve">  </w:t>
      </w:r>
      <w:r w:rsidR="009A1E01" w:rsidRPr="00D206E7">
        <w:rPr>
          <w:sz w:val="40"/>
          <w:szCs w:val="40"/>
        </w:rPr>
        <w:t>Бебяевского</w:t>
      </w:r>
      <w:r w:rsidR="006F78F3" w:rsidRPr="00D206E7">
        <w:rPr>
          <w:sz w:val="40"/>
          <w:szCs w:val="40"/>
        </w:rPr>
        <w:t xml:space="preserve"> сельсовета</w:t>
      </w:r>
    </w:p>
    <w:p w:rsidR="00FB5FA8" w:rsidRDefault="00FB5FA8">
      <w:pPr>
        <w:pStyle w:val="1"/>
        <w:rPr>
          <w:sz w:val="40"/>
          <w:szCs w:val="40"/>
        </w:rPr>
      </w:pPr>
      <w:r>
        <w:rPr>
          <w:sz w:val="40"/>
          <w:szCs w:val="40"/>
        </w:rPr>
        <w:t>Арзамасского муниципального района Нижегородской области</w:t>
      </w:r>
    </w:p>
    <w:p w:rsidR="00D206E7" w:rsidRPr="00D206E7" w:rsidRDefault="00D206E7" w:rsidP="00D206E7"/>
    <w:p w:rsidR="00FB5FA8" w:rsidRPr="006F78F3" w:rsidRDefault="00FB5FA8">
      <w:pPr>
        <w:pStyle w:val="a4"/>
        <w:rPr>
          <w:bCs/>
          <w:sz w:val="44"/>
        </w:rPr>
      </w:pPr>
      <w:r w:rsidRPr="006F78F3">
        <w:rPr>
          <w:bCs/>
          <w:sz w:val="44"/>
        </w:rPr>
        <w:t>ПОСТАНОВЛЕНИЕ</w:t>
      </w:r>
    </w:p>
    <w:p w:rsidR="00FB5FA8" w:rsidRDefault="00FB5FA8"/>
    <w:p w:rsidR="00FB5FA8" w:rsidRDefault="00FB5FA8">
      <w:pPr>
        <w:rPr>
          <w:sz w:val="28"/>
          <w:szCs w:val="28"/>
        </w:rPr>
      </w:pPr>
    </w:p>
    <w:p w:rsidR="00EF4EF2" w:rsidRDefault="00D206E7" w:rsidP="00F02FF7">
      <w:pPr>
        <w:widowControl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07500">
        <w:rPr>
          <w:sz w:val="28"/>
          <w:szCs w:val="28"/>
        </w:rPr>
        <w:t>01.03.</w:t>
      </w:r>
      <w:r w:rsidR="00F35FED">
        <w:rPr>
          <w:sz w:val="28"/>
          <w:szCs w:val="28"/>
        </w:rPr>
        <w:t>2021г</w:t>
      </w:r>
      <w:r w:rsidR="00EF4EF2">
        <w:rPr>
          <w:sz w:val="28"/>
          <w:szCs w:val="28"/>
        </w:rPr>
        <w:t xml:space="preserve">.                                 </w:t>
      </w:r>
      <w:r w:rsidR="00F02FF7">
        <w:rPr>
          <w:sz w:val="28"/>
          <w:szCs w:val="28"/>
        </w:rPr>
        <w:t xml:space="preserve">                           №  </w:t>
      </w:r>
      <w:r w:rsidR="00C07500">
        <w:rPr>
          <w:sz w:val="28"/>
          <w:szCs w:val="28"/>
        </w:rPr>
        <w:t>16</w:t>
      </w:r>
      <w:r w:rsidR="00F02FF7">
        <w:rPr>
          <w:sz w:val="28"/>
          <w:szCs w:val="28"/>
        </w:rPr>
        <w:t xml:space="preserve"> </w:t>
      </w:r>
    </w:p>
    <w:p w:rsidR="00587B6C" w:rsidRDefault="00587B6C" w:rsidP="00EF4EF2">
      <w:pPr>
        <w:widowControl/>
        <w:jc w:val="center"/>
        <w:rPr>
          <w:b/>
          <w:sz w:val="28"/>
          <w:szCs w:val="28"/>
        </w:rPr>
      </w:pPr>
    </w:p>
    <w:p w:rsidR="00D206E7" w:rsidRDefault="00D206E7" w:rsidP="00EF4EF2">
      <w:pPr>
        <w:widowControl/>
        <w:jc w:val="center"/>
        <w:rPr>
          <w:b/>
          <w:sz w:val="28"/>
          <w:szCs w:val="28"/>
        </w:rPr>
      </w:pPr>
    </w:p>
    <w:p w:rsidR="00F35FED" w:rsidRPr="0058464E" w:rsidRDefault="00F35FED" w:rsidP="00F35FED">
      <w:pPr>
        <w:rPr>
          <w:rFonts w:ascii="Arial" w:hAnsi="Arial" w:cs="Arial"/>
          <w:szCs w:val="24"/>
        </w:rPr>
      </w:pPr>
    </w:p>
    <w:p w:rsidR="00F35FED" w:rsidRPr="0058464E" w:rsidRDefault="00F35FED" w:rsidP="00F35FED">
      <w:pPr>
        <w:widowControl/>
        <w:jc w:val="center"/>
        <w:rPr>
          <w:rFonts w:ascii="Arial" w:hAnsi="Arial" w:cs="Arial"/>
          <w:b/>
          <w:szCs w:val="24"/>
        </w:rPr>
      </w:pPr>
    </w:p>
    <w:p w:rsidR="00F35FED" w:rsidRPr="002050BB" w:rsidRDefault="00F35FED" w:rsidP="00F35FED">
      <w:pPr>
        <w:ind w:firstLine="567"/>
        <w:jc w:val="center"/>
        <w:rPr>
          <w:b/>
          <w:sz w:val="28"/>
          <w:szCs w:val="28"/>
        </w:rPr>
      </w:pPr>
      <w:r w:rsidRPr="002050BB">
        <w:rPr>
          <w:b/>
          <w:sz w:val="28"/>
          <w:szCs w:val="28"/>
        </w:rPr>
        <w:t>О внесении изменений в постановление Администрации Бебяевского сельсовета Арзамасского района Нижегородской области от 13.02.2019г №15 «О создании комиссии по вопросам семьи, женщин и детей при администрации  Бебяевского сельсовета Арзамасского муниципального района Нижегородской области»</w:t>
      </w:r>
    </w:p>
    <w:p w:rsidR="00F35FED" w:rsidRPr="002050BB" w:rsidRDefault="00F35FED" w:rsidP="00F35FED">
      <w:pPr>
        <w:rPr>
          <w:b/>
          <w:sz w:val="28"/>
          <w:szCs w:val="28"/>
        </w:rPr>
      </w:pPr>
    </w:p>
    <w:p w:rsidR="00F35FED" w:rsidRPr="002050BB" w:rsidRDefault="00F35FED" w:rsidP="00F35FED">
      <w:pPr>
        <w:ind w:firstLine="567"/>
        <w:rPr>
          <w:sz w:val="28"/>
          <w:szCs w:val="28"/>
        </w:rPr>
      </w:pPr>
      <w:r w:rsidRPr="002050BB">
        <w:rPr>
          <w:sz w:val="28"/>
          <w:szCs w:val="28"/>
        </w:rPr>
        <w:t>Внести изменения в постановление Администрации Бебяевского сельсовета Арзамасского района Нижегородской области от 13.02.2019г №15 «О создании комиссии по вопросам семьи, женщин и детей при администрации  Бебяевского сельсовета Арзамасского муниципального района Нижегородской области»</w:t>
      </w:r>
    </w:p>
    <w:p w:rsidR="00F35FED" w:rsidRPr="002050BB" w:rsidRDefault="00F35FED" w:rsidP="00F35FED">
      <w:pPr>
        <w:ind w:left="-142" w:firstLine="709"/>
        <w:rPr>
          <w:sz w:val="28"/>
          <w:szCs w:val="28"/>
        </w:rPr>
      </w:pPr>
      <w:r w:rsidRPr="002050BB">
        <w:rPr>
          <w:sz w:val="28"/>
          <w:szCs w:val="28"/>
        </w:rPr>
        <w:t>1. Приложение №1 пункта 1 постановления  изложить в следующей редакции :</w:t>
      </w:r>
    </w:p>
    <w:p w:rsidR="00F35FED" w:rsidRPr="002050BB" w:rsidRDefault="00F35FED" w:rsidP="00F35FED">
      <w:pPr>
        <w:rPr>
          <w:sz w:val="28"/>
          <w:szCs w:val="28"/>
        </w:rPr>
      </w:pPr>
    </w:p>
    <w:p w:rsidR="00F35FED" w:rsidRPr="002050BB" w:rsidRDefault="00F35FED" w:rsidP="00F35FED">
      <w:pPr>
        <w:tabs>
          <w:tab w:val="left" w:pos="1360"/>
        </w:tabs>
        <w:jc w:val="right"/>
        <w:rPr>
          <w:color w:val="000000"/>
          <w:sz w:val="28"/>
          <w:szCs w:val="28"/>
        </w:rPr>
      </w:pPr>
      <w:r w:rsidRPr="002050BB">
        <w:rPr>
          <w:sz w:val="28"/>
          <w:szCs w:val="28"/>
        </w:rPr>
        <w:tab/>
      </w:r>
      <w:r w:rsidRPr="002050BB">
        <w:rPr>
          <w:b/>
          <w:color w:val="000000"/>
          <w:sz w:val="28"/>
          <w:szCs w:val="28"/>
        </w:rPr>
        <w:t xml:space="preserve">Приложение </w:t>
      </w:r>
      <w:r w:rsidRPr="002050BB">
        <w:rPr>
          <w:color w:val="000000"/>
          <w:sz w:val="28"/>
          <w:szCs w:val="28"/>
        </w:rPr>
        <w:t>№ 1</w:t>
      </w:r>
    </w:p>
    <w:p w:rsidR="00F35FED" w:rsidRPr="002050BB" w:rsidRDefault="00F35FED" w:rsidP="00F35FED">
      <w:pPr>
        <w:tabs>
          <w:tab w:val="left" w:pos="1360"/>
        </w:tabs>
        <w:jc w:val="right"/>
        <w:rPr>
          <w:color w:val="000000"/>
          <w:sz w:val="28"/>
          <w:szCs w:val="28"/>
        </w:rPr>
      </w:pPr>
      <w:r w:rsidRPr="002050BB">
        <w:rPr>
          <w:color w:val="000000"/>
          <w:sz w:val="28"/>
          <w:szCs w:val="28"/>
        </w:rPr>
        <w:t xml:space="preserve"> к постановлению  администрации Бебяевского сельсовета </w:t>
      </w:r>
    </w:p>
    <w:p w:rsidR="00F35FED" w:rsidRPr="002050BB" w:rsidRDefault="00F35FED" w:rsidP="00F35FED">
      <w:pPr>
        <w:tabs>
          <w:tab w:val="left" w:pos="1360"/>
        </w:tabs>
        <w:jc w:val="right"/>
        <w:rPr>
          <w:color w:val="000000"/>
          <w:sz w:val="28"/>
          <w:szCs w:val="28"/>
        </w:rPr>
      </w:pPr>
      <w:r w:rsidRPr="002050BB">
        <w:rPr>
          <w:color w:val="000000"/>
          <w:sz w:val="28"/>
          <w:szCs w:val="28"/>
        </w:rPr>
        <w:t xml:space="preserve">от </w:t>
      </w:r>
      <w:r w:rsidR="00C07500">
        <w:rPr>
          <w:color w:val="000000"/>
          <w:sz w:val="28"/>
          <w:szCs w:val="28"/>
        </w:rPr>
        <w:t>01.03.</w:t>
      </w:r>
      <w:r w:rsidRPr="002050BB">
        <w:rPr>
          <w:color w:val="000000"/>
          <w:sz w:val="28"/>
          <w:szCs w:val="28"/>
        </w:rPr>
        <w:t xml:space="preserve">2021 г. № </w:t>
      </w:r>
      <w:r w:rsidR="00C07500">
        <w:rPr>
          <w:color w:val="000000"/>
          <w:sz w:val="28"/>
          <w:szCs w:val="28"/>
        </w:rPr>
        <w:t>16</w:t>
      </w:r>
    </w:p>
    <w:p w:rsidR="00F35FED" w:rsidRPr="002050BB" w:rsidRDefault="00F35FED" w:rsidP="00F35FED">
      <w:pPr>
        <w:tabs>
          <w:tab w:val="left" w:pos="1360"/>
        </w:tabs>
        <w:jc w:val="center"/>
        <w:rPr>
          <w:b/>
          <w:bCs/>
          <w:color w:val="000000"/>
          <w:sz w:val="28"/>
          <w:szCs w:val="28"/>
        </w:rPr>
      </w:pPr>
    </w:p>
    <w:p w:rsidR="00F35FED" w:rsidRPr="002050BB" w:rsidRDefault="00F35FED" w:rsidP="00F35FED">
      <w:pPr>
        <w:tabs>
          <w:tab w:val="left" w:pos="1360"/>
        </w:tabs>
        <w:jc w:val="center"/>
        <w:rPr>
          <w:b/>
          <w:bCs/>
          <w:color w:val="000000"/>
          <w:sz w:val="28"/>
          <w:szCs w:val="28"/>
        </w:rPr>
      </w:pPr>
      <w:r w:rsidRPr="002050BB">
        <w:rPr>
          <w:b/>
          <w:bCs/>
          <w:color w:val="000000"/>
          <w:sz w:val="28"/>
          <w:szCs w:val="28"/>
        </w:rPr>
        <w:t>СОСТАВ</w:t>
      </w:r>
    </w:p>
    <w:p w:rsidR="00F35FED" w:rsidRPr="002050BB" w:rsidRDefault="00F35FED" w:rsidP="00F35FED">
      <w:pPr>
        <w:tabs>
          <w:tab w:val="left" w:pos="1360"/>
        </w:tabs>
        <w:jc w:val="center"/>
        <w:rPr>
          <w:b/>
          <w:color w:val="000000"/>
          <w:sz w:val="28"/>
          <w:szCs w:val="28"/>
        </w:rPr>
      </w:pPr>
      <w:r w:rsidRPr="002050BB">
        <w:rPr>
          <w:b/>
          <w:bCs/>
          <w:color w:val="000000"/>
          <w:sz w:val="28"/>
          <w:szCs w:val="28"/>
        </w:rPr>
        <w:t xml:space="preserve">комиссии по вопросам женщин, семьи и детей при администрации  </w:t>
      </w:r>
      <w:r w:rsidRPr="002050BB">
        <w:rPr>
          <w:b/>
          <w:color w:val="000000"/>
          <w:sz w:val="28"/>
          <w:szCs w:val="28"/>
        </w:rPr>
        <w:t>Бебяевского  сельсовета  Арзамасского  муниципального района Нижегородской области</w:t>
      </w:r>
    </w:p>
    <w:p w:rsidR="00F35FED" w:rsidRPr="002050BB" w:rsidRDefault="00F35FED" w:rsidP="00F35FED">
      <w:pPr>
        <w:rPr>
          <w:sz w:val="28"/>
          <w:szCs w:val="28"/>
        </w:rPr>
      </w:pPr>
    </w:p>
    <w:p w:rsidR="00F35FED" w:rsidRPr="002050BB" w:rsidRDefault="00F35FED" w:rsidP="00F35FED">
      <w:pPr>
        <w:rPr>
          <w:sz w:val="28"/>
          <w:szCs w:val="28"/>
        </w:rPr>
      </w:pPr>
    </w:p>
    <w:p w:rsidR="00F35FED" w:rsidRPr="002050BB" w:rsidRDefault="00F35FED" w:rsidP="00F35FED">
      <w:pPr>
        <w:rPr>
          <w:color w:val="000000" w:themeColor="text1"/>
          <w:sz w:val="28"/>
          <w:szCs w:val="28"/>
        </w:rPr>
      </w:pPr>
      <w:proofErr w:type="spellStart"/>
      <w:r w:rsidRPr="002050BB">
        <w:rPr>
          <w:color w:val="000000" w:themeColor="text1"/>
          <w:sz w:val="28"/>
          <w:szCs w:val="28"/>
        </w:rPr>
        <w:t>Кашичкина</w:t>
      </w:r>
      <w:proofErr w:type="spellEnd"/>
      <w:r w:rsidRPr="002050BB">
        <w:rPr>
          <w:color w:val="000000" w:themeColor="text1"/>
          <w:sz w:val="28"/>
          <w:szCs w:val="28"/>
        </w:rPr>
        <w:t xml:space="preserve"> </w:t>
      </w:r>
      <w:proofErr w:type="spellStart"/>
      <w:r w:rsidRPr="002050BB">
        <w:rPr>
          <w:color w:val="000000" w:themeColor="text1"/>
          <w:sz w:val="28"/>
          <w:szCs w:val="28"/>
        </w:rPr>
        <w:t>Зульфия</w:t>
      </w:r>
      <w:proofErr w:type="spellEnd"/>
      <w:r w:rsidRPr="002050BB">
        <w:rPr>
          <w:color w:val="000000" w:themeColor="text1"/>
          <w:sz w:val="28"/>
          <w:szCs w:val="28"/>
        </w:rPr>
        <w:t xml:space="preserve"> Ахатовна – </w:t>
      </w:r>
      <w:r w:rsidR="0037183B" w:rsidRPr="002050BB">
        <w:rPr>
          <w:color w:val="000000" w:themeColor="text1"/>
          <w:sz w:val="28"/>
          <w:szCs w:val="28"/>
        </w:rPr>
        <w:t xml:space="preserve"> председатель комиссии, </w:t>
      </w:r>
      <w:r w:rsidRPr="002050BB">
        <w:rPr>
          <w:color w:val="000000" w:themeColor="text1"/>
          <w:sz w:val="28"/>
          <w:szCs w:val="28"/>
        </w:rPr>
        <w:t>специалист по социальной работе ГБУ « КЦСОН Арзамасского района» ( по согласованию)</w:t>
      </w:r>
    </w:p>
    <w:p w:rsidR="0037183B" w:rsidRPr="002050BB" w:rsidRDefault="0037183B" w:rsidP="0037183B">
      <w:pPr>
        <w:pStyle w:val="af"/>
        <w:tabs>
          <w:tab w:val="left" w:pos="3119"/>
        </w:tabs>
        <w:rPr>
          <w:rFonts w:ascii="Times New Roman" w:hAnsi="Times New Roman" w:cs="Times New Roman"/>
          <w:sz w:val="28"/>
          <w:szCs w:val="28"/>
        </w:rPr>
      </w:pPr>
    </w:p>
    <w:p w:rsidR="0037183B" w:rsidRPr="002050BB" w:rsidRDefault="0037183B" w:rsidP="0037183B">
      <w:pPr>
        <w:pStyle w:val="af"/>
        <w:tabs>
          <w:tab w:val="left" w:pos="3119"/>
        </w:tabs>
        <w:rPr>
          <w:rFonts w:ascii="Times New Roman" w:eastAsia="Calibri" w:hAnsi="Times New Roman" w:cs="Times New Roman"/>
          <w:sz w:val="28"/>
          <w:szCs w:val="28"/>
        </w:rPr>
      </w:pPr>
      <w:r w:rsidRPr="002050BB">
        <w:rPr>
          <w:rFonts w:ascii="Times New Roman" w:hAnsi="Times New Roman" w:cs="Times New Roman"/>
          <w:sz w:val="28"/>
          <w:szCs w:val="28"/>
        </w:rPr>
        <w:t>Сычева Ирина Юрьевна-  заместитель председателя комиссии, заведующая отделом клубной работы Бебяевского ДК</w:t>
      </w:r>
      <w:r w:rsidRPr="002050BB">
        <w:rPr>
          <w:rFonts w:ascii="Times New Roman" w:eastAsia="Calibri" w:hAnsi="Times New Roman" w:cs="Times New Roman"/>
          <w:sz w:val="28"/>
          <w:szCs w:val="28"/>
        </w:rPr>
        <w:t xml:space="preserve"> ( по согласованию)</w:t>
      </w:r>
    </w:p>
    <w:p w:rsidR="0037183B" w:rsidRPr="002050BB" w:rsidRDefault="0037183B" w:rsidP="0037183B">
      <w:pPr>
        <w:pStyle w:val="af"/>
        <w:tabs>
          <w:tab w:val="left" w:pos="31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7183B" w:rsidRPr="002050BB" w:rsidRDefault="0037183B" w:rsidP="0037183B">
      <w:pPr>
        <w:rPr>
          <w:sz w:val="28"/>
          <w:szCs w:val="28"/>
        </w:rPr>
      </w:pPr>
      <w:r w:rsidRPr="002050BB">
        <w:rPr>
          <w:sz w:val="28"/>
          <w:szCs w:val="28"/>
        </w:rPr>
        <w:t xml:space="preserve">Левина Татьяна Ивановна-  секретарь комиссии, заместитель главного </w:t>
      </w:r>
      <w:r w:rsidRPr="002050BB">
        <w:rPr>
          <w:sz w:val="28"/>
          <w:szCs w:val="28"/>
        </w:rPr>
        <w:lastRenderedPageBreak/>
        <w:t>бухгалтера  ООО ПГЗ,  депутат сельского совета Бебяевского сельсовета (по согласованию)</w:t>
      </w:r>
    </w:p>
    <w:p w:rsidR="0037183B" w:rsidRPr="002050BB" w:rsidRDefault="0037183B" w:rsidP="0037183B">
      <w:pPr>
        <w:pStyle w:val="af"/>
        <w:tabs>
          <w:tab w:val="left" w:pos="31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35FED" w:rsidRPr="002050BB" w:rsidRDefault="00F35FED" w:rsidP="00F35FED">
      <w:pPr>
        <w:rPr>
          <w:color w:val="000000" w:themeColor="text1"/>
          <w:sz w:val="28"/>
          <w:szCs w:val="28"/>
        </w:rPr>
      </w:pPr>
    </w:p>
    <w:p w:rsidR="00F35FED" w:rsidRPr="002050BB" w:rsidRDefault="00F35FED" w:rsidP="00F35FED">
      <w:pPr>
        <w:rPr>
          <w:color w:val="000000" w:themeColor="text1"/>
          <w:sz w:val="28"/>
          <w:szCs w:val="28"/>
        </w:rPr>
      </w:pPr>
      <w:r w:rsidRPr="002050BB">
        <w:rPr>
          <w:color w:val="000000" w:themeColor="text1"/>
          <w:sz w:val="28"/>
          <w:szCs w:val="28"/>
        </w:rPr>
        <w:t>Мельникова Ольга Юрьевна –</w:t>
      </w:r>
      <w:r w:rsidR="0037183B" w:rsidRPr="002050BB">
        <w:rPr>
          <w:color w:val="000000" w:themeColor="text1"/>
          <w:sz w:val="28"/>
          <w:szCs w:val="28"/>
        </w:rPr>
        <w:t xml:space="preserve"> </w:t>
      </w:r>
      <w:r w:rsidRPr="002050BB">
        <w:rPr>
          <w:color w:val="000000" w:themeColor="text1"/>
          <w:sz w:val="28"/>
          <w:szCs w:val="28"/>
        </w:rPr>
        <w:t xml:space="preserve"> инспектор ВУС администрации Бебяевского сельсовета (по согласованию)</w:t>
      </w:r>
    </w:p>
    <w:p w:rsidR="00F35FED" w:rsidRPr="002050BB" w:rsidRDefault="00F35FED" w:rsidP="00F35FED">
      <w:pPr>
        <w:rPr>
          <w:sz w:val="28"/>
          <w:szCs w:val="28"/>
        </w:rPr>
      </w:pPr>
    </w:p>
    <w:p w:rsidR="00F35FED" w:rsidRPr="002050BB" w:rsidRDefault="00F35FED" w:rsidP="00F35FED">
      <w:pPr>
        <w:pStyle w:val="af"/>
        <w:tabs>
          <w:tab w:val="left" w:pos="31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35FED" w:rsidRPr="002050BB" w:rsidRDefault="00F35FED" w:rsidP="00F35FED">
      <w:pPr>
        <w:pStyle w:val="af"/>
        <w:tabs>
          <w:tab w:val="left" w:pos="3119"/>
        </w:tabs>
        <w:rPr>
          <w:rFonts w:ascii="Times New Roman" w:eastAsia="Calibri" w:hAnsi="Times New Roman" w:cs="Times New Roman"/>
          <w:sz w:val="28"/>
          <w:szCs w:val="28"/>
        </w:rPr>
      </w:pPr>
      <w:r w:rsidRPr="002050BB">
        <w:rPr>
          <w:rFonts w:ascii="Times New Roman" w:eastAsia="Calibri" w:hAnsi="Times New Roman" w:cs="Times New Roman"/>
          <w:sz w:val="28"/>
          <w:szCs w:val="28"/>
        </w:rPr>
        <w:t xml:space="preserve">Иванова Марина Владимировна – медсестра </w:t>
      </w:r>
      <w:proofErr w:type="spellStart"/>
      <w:r w:rsidRPr="002050BB">
        <w:rPr>
          <w:rFonts w:ascii="Times New Roman" w:eastAsia="Calibri" w:hAnsi="Times New Roman" w:cs="Times New Roman"/>
          <w:sz w:val="28"/>
          <w:szCs w:val="28"/>
        </w:rPr>
        <w:t>Новоселковской</w:t>
      </w:r>
      <w:proofErr w:type="spellEnd"/>
      <w:r w:rsidRPr="002050BB">
        <w:rPr>
          <w:rFonts w:ascii="Times New Roman" w:eastAsia="Calibri" w:hAnsi="Times New Roman" w:cs="Times New Roman"/>
          <w:sz w:val="28"/>
          <w:szCs w:val="28"/>
        </w:rPr>
        <w:t xml:space="preserve"> амбулатории                  ( по согласованию)</w:t>
      </w:r>
    </w:p>
    <w:p w:rsidR="00F35FED" w:rsidRPr="002050BB" w:rsidRDefault="00F35FED" w:rsidP="00F35FED">
      <w:pPr>
        <w:pStyle w:val="af"/>
        <w:tabs>
          <w:tab w:val="left" w:pos="31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37183B" w:rsidRPr="002050BB" w:rsidRDefault="0037183B" w:rsidP="0037183B">
      <w:pPr>
        <w:rPr>
          <w:sz w:val="28"/>
          <w:szCs w:val="28"/>
        </w:rPr>
      </w:pPr>
      <w:r w:rsidRPr="002050BB">
        <w:rPr>
          <w:sz w:val="28"/>
          <w:szCs w:val="28"/>
        </w:rPr>
        <w:t xml:space="preserve">Белавина Татьяна Ивановна- заведующая отделом клубной работы </w:t>
      </w:r>
      <w:proofErr w:type="spellStart"/>
      <w:r w:rsidRPr="002050BB">
        <w:rPr>
          <w:sz w:val="28"/>
          <w:szCs w:val="28"/>
        </w:rPr>
        <w:t>Казаковского</w:t>
      </w:r>
      <w:proofErr w:type="spellEnd"/>
      <w:r w:rsidRPr="002050BB">
        <w:rPr>
          <w:sz w:val="28"/>
          <w:szCs w:val="28"/>
        </w:rPr>
        <w:t xml:space="preserve">  ДК, депутат сельского совета Бебяевского сельсовета (по согласованию)</w:t>
      </w:r>
    </w:p>
    <w:p w:rsidR="0037183B" w:rsidRPr="002050BB" w:rsidRDefault="0037183B" w:rsidP="0037183B">
      <w:pPr>
        <w:rPr>
          <w:sz w:val="28"/>
          <w:szCs w:val="28"/>
        </w:rPr>
      </w:pPr>
    </w:p>
    <w:p w:rsidR="00F35FED" w:rsidRPr="002050BB" w:rsidRDefault="00F35FED" w:rsidP="00F35FED">
      <w:pPr>
        <w:pStyle w:val="af"/>
        <w:tabs>
          <w:tab w:val="left" w:pos="3119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35FED" w:rsidRPr="002050BB" w:rsidRDefault="0037183B" w:rsidP="0037183B">
      <w:pPr>
        <w:rPr>
          <w:sz w:val="28"/>
          <w:szCs w:val="28"/>
        </w:rPr>
      </w:pPr>
      <w:r w:rsidRPr="002050BB">
        <w:rPr>
          <w:sz w:val="28"/>
          <w:szCs w:val="28"/>
        </w:rPr>
        <w:t>2. Обнародовать постановление в соответствии с Уставом Бебяевского сельсовета.</w:t>
      </w:r>
    </w:p>
    <w:p w:rsidR="0037183B" w:rsidRPr="002050BB" w:rsidRDefault="0037183B" w:rsidP="0037183B">
      <w:pPr>
        <w:rPr>
          <w:sz w:val="28"/>
          <w:szCs w:val="28"/>
        </w:rPr>
      </w:pPr>
    </w:p>
    <w:p w:rsidR="0037183B" w:rsidRPr="002050BB" w:rsidRDefault="0037183B" w:rsidP="0037183B">
      <w:pPr>
        <w:rPr>
          <w:sz w:val="28"/>
          <w:szCs w:val="28"/>
        </w:rPr>
      </w:pPr>
      <w:r w:rsidRPr="002050BB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7183B" w:rsidRPr="002050BB" w:rsidRDefault="0037183B" w:rsidP="0037183B">
      <w:pPr>
        <w:rPr>
          <w:sz w:val="28"/>
          <w:szCs w:val="28"/>
        </w:rPr>
      </w:pPr>
    </w:p>
    <w:p w:rsidR="0037183B" w:rsidRPr="002050BB" w:rsidRDefault="0037183B" w:rsidP="0037183B">
      <w:pPr>
        <w:rPr>
          <w:sz w:val="28"/>
          <w:szCs w:val="28"/>
        </w:rPr>
      </w:pPr>
    </w:p>
    <w:p w:rsidR="0037183B" w:rsidRPr="002050BB" w:rsidRDefault="0037183B" w:rsidP="0037183B">
      <w:pPr>
        <w:rPr>
          <w:sz w:val="28"/>
          <w:szCs w:val="28"/>
        </w:rPr>
      </w:pPr>
    </w:p>
    <w:p w:rsidR="0037183B" w:rsidRPr="002050BB" w:rsidRDefault="0037183B" w:rsidP="0037183B">
      <w:pPr>
        <w:rPr>
          <w:sz w:val="28"/>
          <w:szCs w:val="28"/>
        </w:rPr>
      </w:pPr>
    </w:p>
    <w:p w:rsidR="0037183B" w:rsidRPr="002050BB" w:rsidRDefault="0037183B" w:rsidP="0037183B">
      <w:pPr>
        <w:rPr>
          <w:sz w:val="28"/>
          <w:szCs w:val="28"/>
        </w:rPr>
      </w:pPr>
    </w:p>
    <w:p w:rsidR="0037183B" w:rsidRPr="002050BB" w:rsidRDefault="0037183B" w:rsidP="0037183B">
      <w:pPr>
        <w:rPr>
          <w:sz w:val="28"/>
          <w:szCs w:val="28"/>
        </w:rPr>
      </w:pPr>
    </w:p>
    <w:p w:rsidR="0037183B" w:rsidRPr="002050BB" w:rsidRDefault="0037183B" w:rsidP="0037183B">
      <w:pPr>
        <w:rPr>
          <w:sz w:val="28"/>
          <w:szCs w:val="28"/>
        </w:rPr>
      </w:pPr>
    </w:p>
    <w:p w:rsidR="0037183B" w:rsidRPr="002050BB" w:rsidRDefault="0037183B" w:rsidP="0037183B">
      <w:pPr>
        <w:rPr>
          <w:sz w:val="28"/>
          <w:szCs w:val="28"/>
        </w:rPr>
      </w:pPr>
    </w:p>
    <w:p w:rsidR="0037183B" w:rsidRPr="002050BB" w:rsidRDefault="0037183B" w:rsidP="0037183B">
      <w:pPr>
        <w:rPr>
          <w:sz w:val="28"/>
          <w:szCs w:val="28"/>
        </w:rPr>
      </w:pPr>
    </w:p>
    <w:p w:rsidR="0037183B" w:rsidRPr="002050BB" w:rsidRDefault="0037183B" w:rsidP="0037183B">
      <w:pPr>
        <w:rPr>
          <w:sz w:val="28"/>
          <w:szCs w:val="28"/>
        </w:rPr>
      </w:pPr>
    </w:p>
    <w:p w:rsidR="0037183B" w:rsidRPr="002050BB" w:rsidRDefault="0037183B" w:rsidP="0037183B">
      <w:pPr>
        <w:tabs>
          <w:tab w:val="left" w:pos="1633"/>
        </w:tabs>
        <w:rPr>
          <w:sz w:val="28"/>
          <w:szCs w:val="28"/>
        </w:rPr>
      </w:pPr>
      <w:r w:rsidRPr="002050BB">
        <w:rPr>
          <w:sz w:val="28"/>
          <w:szCs w:val="28"/>
        </w:rPr>
        <w:tab/>
        <w:t xml:space="preserve">Глава администрации                              С.Н.Чижова    </w:t>
      </w:r>
    </w:p>
    <w:sectPr w:rsidR="0037183B" w:rsidRPr="002050BB" w:rsidSect="00D206E7">
      <w:pgSz w:w="11907" w:h="16840"/>
      <w:pgMar w:top="238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04B15"/>
    <w:multiLevelType w:val="hybridMultilevel"/>
    <w:tmpl w:val="F5E29388"/>
    <w:lvl w:ilvl="0" w:tplc="99C80CF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46F059F"/>
    <w:multiLevelType w:val="multilevel"/>
    <w:tmpl w:val="3350160E"/>
    <w:lvl w:ilvl="0">
      <w:start w:val="1"/>
      <w:numFmt w:val="decimal"/>
      <w:lvlText w:val="%1."/>
      <w:lvlJc w:val="left"/>
      <w:pPr>
        <w:tabs>
          <w:tab w:val="num" w:pos="1511"/>
        </w:tabs>
        <w:ind w:left="1511" w:hanging="6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embedSystemFonts/>
  <w:proofState w:spelling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F35FED"/>
    <w:rsid w:val="000111DD"/>
    <w:rsid w:val="00012CF4"/>
    <w:rsid w:val="00033E87"/>
    <w:rsid w:val="00063A85"/>
    <w:rsid w:val="000E1A8E"/>
    <w:rsid w:val="000E7435"/>
    <w:rsid w:val="000F499E"/>
    <w:rsid w:val="00100019"/>
    <w:rsid w:val="00151C7F"/>
    <w:rsid w:val="00176ED4"/>
    <w:rsid w:val="00202E58"/>
    <w:rsid w:val="002050BB"/>
    <w:rsid w:val="002D410C"/>
    <w:rsid w:val="002F53BA"/>
    <w:rsid w:val="00357427"/>
    <w:rsid w:val="0037183B"/>
    <w:rsid w:val="003B4AE0"/>
    <w:rsid w:val="003E5E1D"/>
    <w:rsid w:val="00411B19"/>
    <w:rsid w:val="004254B1"/>
    <w:rsid w:val="00446B39"/>
    <w:rsid w:val="004B550E"/>
    <w:rsid w:val="004F7775"/>
    <w:rsid w:val="00567BAB"/>
    <w:rsid w:val="00587B6C"/>
    <w:rsid w:val="005E7C21"/>
    <w:rsid w:val="005F1C39"/>
    <w:rsid w:val="00620106"/>
    <w:rsid w:val="0065653C"/>
    <w:rsid w:val="006754F0"/>
    <w:rsid w:val="00684015"/>
    <w:rsid w:val="006F78F3"/>
    <w:rsid w:val="007B7040"/>
    <w:rsid w:val="00803E92"/>
    <w:rsid w:val="00884CA6"/>
    <w:rsid w:val="008C59B3"/>
    <w:rsid w:val="008C5BA6"/>
    <w:rsid w:val="008F3A82"/>
    <w:rsid w:val="009217A8"/>
    <w:rsid w:val="00923A64"/>
    <w:rsid w:val="009265C6"/>
    <w:rsid w:val="00941330"/>
    <w:rsid w:val="00942ECA"/>
    <w:rsid w:val="009A1E01"/>
    <w:rsid w:val="009A3078"/>
    <w:rsid w:val="00A01663"/>
    <w:rsid w:val="00AA05D9"/>
    <w:rsid w:val="00B6500A"/>
    <w:rsid w:val="00BB493B"/>
    <w:rsid w:val="00C07500"/>
    <w:rsid w:val="00C106B8"/>
    <w:rsid w:val="00C93147"/>
    <w:rsid w:val="00D206E7"/>
    <w:rsid w:val="00D25F8B"/>
    <w:rsid w:val="00D667D4"/>
    <w:rsid w:val="00DE6573"/>
    <w:rsid w:val="00E11FCC"/>
    <w:rsid w:val="00E62F16"/>
    <w:rsid w:val="00E86CB8"/>
    <w:rsid w:val="00EE1D50"/>
    <w:rsid w:val="00EF4EF2"/>
    <w:rsid w:val="00F02FF7"/>
    <w:rsid w:val="00F27BEC"/>
    <w:rsid w:val="00F35FED"/>
    <w:rsid w:val="00F45ABB"/>
    <w:rsid w:val="00FA175A"/>
    <w:rsid w:val="00FB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CF4"/>
    <w:pPr>
      <w:widowControl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012CF4"/>
    <w:pPr>
      <w:keepNext/>
      <w:widowControl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12CF4"/>
    <w:rPr>
      <w:b/>
      <w:bCs/>
      <w:sz w:val="32"/>
      <w:lang w:val="ru-RU" w:eastAsia="ru-RU" w:bidi="ar-SA"/>
    </w:rPr>
  </w:style>
  <w:style w:type="paragraph" w:styleId="a3">
    <w:name w:val="Body Text"/>
    <w:basedOn w:val="a"/>
    <w:rsid w:val="00012CF4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012CF4"/>
    <w:pPr>
      <w:ind w:left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012CF4"/>
    <w:pPr>
      <w:ind w:firstLine="720"/>
      <w:jc w:val="both"/>
    </w:pPr>
    <w:rPr>
      <w:sz w:val="28"/>
    </w:rPr>
  </w:style>
  <w:style w:type="paragraph" w:styleId="a4">
    <w:name w:val="caption"/>
    <w:basedOn w:val="a"/>
    <w:next w:val="a"/>
    <w:qFormat/>
    <w:rsid w:val="00012CF4"/>
    <w:pPr>
      <w:widowControl/>
      <w:jc w:val="center"/>
    </w:pPr>
    <w:rPr>
      <w:b/>
      <w:sz w:val="36"/>
    </w:rPr>
  </w:style>
  <w:style w:type="paragraph" w:customStyle="1" w:styleId="Heading">
    <w:name w:val="Heading"/>
    <w:rsid w:val="00012C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012C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2C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012CF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12CF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012CF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012CF4"/>
    <w:rPr>
      <w:sz w:val="24"/>
    </w:rPr>
  </w:style>
  <w:style w:type="paragraph" w:styleId="a8">
    <w:name w:val="Title"/>
    <w:basedOn w:val="a"/>
    <w:qFormat/>
    <w:rsid w:val="00012CF4"/>
    <w:pPr>
      <w:widowControl/>
      <w:jc w:val="center"/>
    </w:pPr>
    <w:rPr>
      <w:sz w:val="28"/>
    </w:rPr>
  </w:style>
  <w:style w:type="character" w:styleId="a9">
    <w:name w:val="Hyperlink"/>
    <w:uiPriority w:val="99"/>
    <w:rsid w:val="00012CF4"/>
    <w:rPr>
      <w:color w:val="0000FF"/>
      <w:u w:val="single"/>
    </w:rPr>
  </w:style>
  <w:style w:type="paragraph" w:customStyle="1" w:styleId="aa">
    <w:name w:val="Знак Знак Знак"/>
    <w:basedOn w:val="a"/>
    <w:rsid w:val="00012CF4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012CF4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Document Map"/>
    <w:basedOn w:val="a"/>
    <w:semiHidden/>
    <w:rsid w:val="00FA175A"/>
    <w:pPr>
      <w:shd w:val="clear" w:color="auto" w:fill="000080"/>
    </w:pPr>
    <w:rPr>
      <w:rFonts w:ascii="Tahoma" w:hAnsi="Tahoma" w:cs="Tahoma"/>
      <w:sz w:val="20"/>
    </w:rPr>
  </w:style>
  <w:style w:type="paragraph" w:customStyle="1" w:styleId="formattext">
    <w:name w:val="formattext"/>
    <w:basedOn w:val="a"/>
    <w:rsid w:val="00357427"/>
    <w:pPr>
      <w:widowControl/>
      <w:spacing w:before="100" w:beforeAutospacing="1" w:after="100" w:afterAutospacing="1"/>
    </w:pPr>
    <w:rPr>
      <w:szCs w:val="24"/>
    </w:rPr>
  </w:style>
  <w:style w:type="paragraph" w:styleId="ad">
    <w:name w:val="Normal (Web)"/>
    <w:basedOn w:val="a"/>
    <w:uiPriority w:val="99"/>
    <w:unhideWhenUsed/>
    <w:rsid w:val="00D206E7"/>
    <w:pPr>
      <w:widowControl/>
      <w:spacing w:before="100" w:beforeAutospacing="1" w:after="100" w:afterAutospacing="1"/>
    </w:pPr>
    <w:rPr>
      <w:szCs w:val="24"/>
    </w:rPr>
  </w:style>
  <w:style w:type="character" w:styleId="ae">
    <w:name w:val="Strong"/>
    <w:basedOn w:val="a0"/>
    <w:uiPriority w:val="22"/>
    <w:qFormat/>
    <w:rsid w:val="00D206E7"/>
    <w:rPr>
      <w:b/>
      <w:bCs/>
    </w:rPr>
  </w:style>
  <w:style w:type="character" w:customStyle="1" w:styleId="apple-converted-space">
    <w:name w:val="apple-converted-space"/>
    <w:basedOn w:val="a0"/>
    <w:rsid w:val="00D206E7"/>
  </w:style>
  <w:style w:type="paragraph" w:customStyle="1" w:styleId="editlog">
    <w:name w:val="editlog"/>
    <w:basedOn w:val="a"/>
    <w:rsid w:val="00D206E7"/>
    <w:pPr>
      <w:widowControl/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uiPriority w:val="99"/>
    <w:rsid w:val="00E86C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3">
    <w:name w:val="FR3"/>
    <w:rsid w:val="00F35FED"/>
    <w:pPr>
      <w:widowControl w:val="0"/>
      <w:ind w:left="120"/>
    </w:pPr>
  </w:style>
  <w:style w:type="paragraph" w:styleId="af">
    <w:name w:val="No Spacing"/>
    <w:uiPriority w:val="1"/>
    <w:qFormat/>
    <w:rsid w:val="00F35FE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4;&#1086;&#1082;&#1091;&#1084;&#1077;&#1085;&#1090;&#1099;%20&#1084;&#1086;&#1080;\&#1055;&#1054;&#1057;&#1058;&#1040;&#1053;&#1054;&#1042;&#1051;&#1045;&#1053;&#1048;&#1071;\&#1040;&#1076;&#1084;&#1080;&#1085;&#1080;&#1089;&#1090;&#1088;&#1072;&#1094;&#1080;&#1103;\&#1055;&#1086;&#1089;&#1090;&#1072;&#1085;&#1086;&#1074;&#1083;&#1077;&#1085;&#1080;&#1077;&#1086;&#1073;%20&#1091;&#1090;&#1074;&#1077;&#1088;&#1078;&#1076;&#1077;&#1085;&#1080;&#1080;%20&#1087;&#1083;&#1072;&#1085;&#1072;%20&#1080;%20&#1075;&#1088;&#1072;&#1092;&#1080;&#1082;&#1072;%20&#1079;&#1072;&#1082;&#1091;&#1087;&#1086;&#1082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Постановлениеоб утверждении плана и графика закупок 2017.dotx</Template>
  <TotalTime>23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Районная администрация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Admin</dc:creator>
  <cp:keywords/>
  <cp:lastModifiedBy>Admin</cp:lastModifiedBy>
  <cp:revision>3</cp:revision>
  <cp:lastPrinted>2021-03-04T12:18:00Z</cp:lastPrinted>
  <dcterms:created xsi:type="dcterms:W3CDTF">2021-03-04T11:56:00Z</dcterms:created>
  <dcterms:modified xsi:type="dcterms:W3CDTF">2021-04-05T09:07:00Z</dcterms:modified>
</cp:coreProperties>
</file>